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08184F"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2638EAB" w:rsidR="00EF3842" w:rsidRDefault="00E6175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Training</w:t>
                        </w:r>
                        <w:r w:rsidR="00EF3842" w:rsidRPr="00687C4A">
                          <w:rPr>
                            <w:rFonts w:ascii="Verdana" w:eastAsia="Times New Roman" w:hAnsi="Verdana" w:cs="Arial"/>
                            <w:b/>
                            <w:color w:val="002060"/>
                            <w:sz w:val="28"/>
                            <w:szCs w:val="36"/>
                            <w:lang w:val="en-GB"/>
                          </w:rPr>
                          <w:t xml:space="preserve">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4D04DB9" w:rsidR="00F66A54" w:rsidRDefault="00CC57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Tartu</w:t>
            </w:r>
            <w:bookmarkStart w:id="0" w:name="_GoBack"/>
            <w:bookmarkEnd w:id="0"/>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C739E97" w:rsidR="00F66A54" w:rsidRPr="00B343CD" w:rsidRDefault="00CC57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EE TARTU02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650EE593" w:rsidR="00F66A54" w:rsidRPr="00B343CD" w:rsidRDefault="00CC57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Ülikooli 18, Tartu 50090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0E664D0" w:rsidR="00F66A54" w:rsidRPr="00B343CD" w:rsidRDefault="00CC57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Estonia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D0AA269" w:rsidR="00F66A54" w:rsidRPr="00B343CD" w:rsidRDefault="00CC57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Piret Saluveer, </w:t>
            </w:r>
            <w:hyperlink r:id="rId11" w:history="1">
              <w:r w:rsidRPr="0065110A">
                <w:rPr>
                  <w:rStyle w:val="Hyperlink"/>
                  <w:rFonts w:ascii="Calibri" w:eastAsia="Times New Roman" w:hAnsi="Calibri" w:cs="Times New Roman"/>
                  <w:sz w:val="16"/>
                  <w:szCs w:val="16"/>
                  <w:lang w:val="fr-BE" w:eastAsia="en-GB"/>
                </w:rPr>
                <w:t>piret.saluveer@ut.ee</w:t>
              </w:r>
            </w:hyperlink>
            <w:r>
              <w:rPr>
                <w:rFonts w:ascii="Calibri" w:eastAsia="Times New Roman" w:hAnsi="Calibri" w:cs="Times New Roman"/>
                <w:color w:val="000000"/>
                <w:sz w:val="16"/>
                <w:szCs w:val="16"/>
                <w:lang w:val="fr-BE" w:eastAsia="en-GB"/>
              </w:rPr>
              <w:t>, +372 7376019</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45E0181B"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r w:rsidR="00665EE9" w:rsidRPr="008921A7">
              <w:rPr>
                <w:rFonts w:ascii="Calibri" w:eastAsia="Times New Roman" w:hAnsi="Calibri" w:cs="Times New Roman"/>
                <w:b/>
                <w:bCs/>
                <w:color w:val="000000"/>
                <w:sz w:val="16"/>
                <w:szCs w:val="16"/>
                <w:lang w:val="fr-BE" w:eastAsia="en-GB"/>
              </w:rPr>
              <w:t>name ;</w:t>
            </w:r>
            <w:r w:rsidRPr="008921A7">
              <w:rPr>
                <w:rFonts w:ascii="Calibri" w:eastAsia="Times New Roman" w:hAnsi="Calibri" w:cs="Times New Roman"/>
                <w:b/>
                <w:bCs/>
                <w:color w:val="000000"/>
                <w:sz w:val="16"/>
                <w:szCs w:val="16"/>
                <w:lang w:val="fr-BE" w:eastAsia="en-GB"/>
              </w:rPr>
              <w:t xml:space="preserve"> </w:t>
            </w:r>
            <w:r w:rsidR="00665EE9" w:rsidRPr="008921A7">
              <w:rPr>
                <w:rFonts w:ascii="Calibri" w:eastAsia="Times New Roman" w:hAnsi="Calibri" w:cs="Times New Roman"/>
                <w:b/>
                <w:bCs/>
                <w:color w:val="000000"/>
                <w:sz w:val="16"/>
                <w:szCs w:val="16"/>
                <w:lang w:val="fr-BE" w:eastAsia="en-GB"/>
              </w:rPr>
              <w:t>position ;</w:t>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e-mail;</w:t>
            </w:r>
            <w:proofErr w:type="gramEnd"/>
            <w:r w:rsidRPr="008921A7">
              <w:rPr>
                <w:rFonts w:ascii="Calibri" w:eastAsia="Times New Roman" w:hAnsi="Calibri" w:cs="Times New Roman"/>
                <w:b/>
                <w:bCs/>
                <w:color w:val="000000"/>
                <w:sz w:val="16"/>
                <w:szCs w:val="16"/>
                <w:lang w:val="fr-BE" w:eastAsia="en-GB"/>
              </w:rPr>
              <w:t xml:space="preserve">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531CA91E" w:rsidR="00495A23" w:rsidRPr="00B343CD" w:rsidRDefault="00665EE9"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proofErr w:type="gramEnd"/>
            <w:r>
              <w:rPr>
                <w:rFonts w:ascii="Calibri" w:eastAsia="Times New Roman" w:hAnsi="Calibri" w:cs="Times New Roman"/>
                <w:b/>
                <w:bCs/>
                <w:color w:val="000000"/>
                <w:sz w:val="16"/>
                <w:szCs w:val="16"/>
                <w:lang w:val="fr-BE" w:eastAsia="en-GB"/>
              </w:rPr>
              <w:t xml:space="preserve"> ;</w:t>
            </w:r>
            <w:r w:rsidR="00495A23"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60EC1E2E" w:rsidR="00495A23" w:rsidRDefault="0008184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12823C73" w:rsidR="00495A23" w:rsidRPr="00226134" w:rsidRDefault="0008184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12275F86"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3A74F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A74F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6A2B8989"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3A74F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3A74F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54BA18B6"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80EEDA5"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35FC943E"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B33146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56B3379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6C142856"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6D4E361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0DF5A72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223DF3C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89170D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09EB613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5E06D55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18AE307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38B6B5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601EA92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A90DD8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4700E2AA"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23484A4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3D2D03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2512103B"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B14D5F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77777777" w:rsidR="00EF3842" w:rsidRDefault="0008184F">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7777777" w:rsidR="00EF3842" w:rsidRDefault="0008184F">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74F9"/>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5EE9"/>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008F"/>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05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5717"/>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75E"/>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ret.saluveer@ut.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346B8-A40D-4B81-B59F-8024610C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104</TotalTime>
  <Pages>3</Pages>
  <Words>817</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Piret Saluveer</cp:lastModifiedBy>
  <cp:revision>7</cp:revision>
  <cp:lastPrinted>2015-04-10T09:51:00Z</cp:lastPrinted>
  <dcterms:created xsi:type="dcterms:W3CDTF">2021-09-01T14:23:00Z</dcterms:created>
  <dcterms:modified xsi:type="dcterms:W3CDTF">2022-05-18T12:45:00Z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